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โรงเรียนบ้านควนลาแม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โรงเรียนบ้านควนลาแม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โรงเรียนบ้านควนลาแม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โรงเรียนบ้านควนลาแม ม.3 ต.นาเกตุ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ที่โรงเรียนบ้านควนลาแม ม.3 ต.นาเกตุ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ผู้อำนวยการโรงเรียนบ้านควนลาแม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